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522FE" w:rsidRPr="00F522FE" w:rsidTr="00F522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E" w:rsidRPr="00F522FE" w:rsidRDefault="00F522FE" w:rsidP="00F522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522F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E" w:rsidRPr="00F522FE" w:rsidRDefault="00F522FE" w:rsidP="00F522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522FE" w:rsidRPr="00F522FE" w:rsidTr="00F522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522FE" w:rsidRPr="00F522FE" w:rsidTr="00F522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522FE" w:rsidRPr="00F522FE" w:rsidTr="00F522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sz w:val="24"/>
                <w:szCs w:val="24"/>
                <w:lang w:val="en-ZA" w:eastAsia="en-ZA"/>
              </w:rPr>
              <w:t>13.1095</w:t>
            </w:r>
          </w:p>
        </w:tc>
      </w:tr>
      <w:tr w:rsidR="00F522FE" w:rsidRPr="00F522FE" w:rsidTr="00F522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sz w:val="24"/>
                <w:szCs w:val="24"/>
                <w:lang w:val="en-ZA" w:eastAsia="en-ZA"/>
              </w:rPr>
              <w:t>17.5297</w:t>
            </w:r>
          </w:p>
        </w:tc>
      </w:tr>
      <w:tr w:rsidR="00F522FE" w:rsidRPr="00F522FE" w:rsidTr="00F52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2FE" w:rsidRPr="00F522FE" w:rsidRDefault="00F522FE" w:rsidP="00F52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2FE">
              <w:rPr>
                <w:rFonts w:ascii="Arial" w:hAnsi="Arial" w:cs="Arial"/>
                <w:sz w:val="24"/>
                <w:szCs w:val="24"/>
                <w:lang w:val="en-ZA" w:eastAsia="en-ZA"/>
              </w:rPr>
              <w:t>15.4581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3F56" w:rsidRPr="00413F56" w:rsidTr="00413F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56" w:rsidRPr="00413F56" w:rsidRDefault="00413F56" w:rsidP="00413F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13F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56" w:rsidRPr="00413F56" w:rsidRDefault="00413F56" w:rsidP="00413F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3F56" w:rsidRPr="00413F56" w:rsidTr="00413F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13F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13F56" w:rsidRPr="00413F56" w:rsidTr="00413F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3F56" w:rsidRPr="00413F56" w:rsidTr="00413F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sz w:val="24"/>
                <w:szCs w:val="24"/>
                <w:lang w:val="en-ZA" w:eastAsia="en-ZA"/>
              </w:rPr>
              <w:t>13.1193</w:t>
            </w:r>
          </w:p>
        </w:tc>
      </w:tr>
      <w:tr w:rsidR="00413F56" w:rsidRPr="00413F56" w:rsidTr="00413F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sz w:val="24"/>
                <w:szCs w:val="24"/>
                <w:lang w:val="en-ZA" w:eastAsia="en-ZA"/>
              </w:rPr>
              <w:t>17.5654</w:t>
            </w:r>
          </w:p>
        </w:tc>
      </w:tr>
      <w:tr w:rsidR="00413F56" w:rsidRPr="00413F56" w:rsidTr="00413F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F56" w:rsidRPr="00413F56" w:rsidRDefault="00413F56" w:rsidP="00413F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F56">
              <w:rPr>
                <w:rFonts w:ascii="Arial" w:hAnsi="Arial" w:cs="Arial"/>
                <w:sz w:val="24"/>
                <w:szCs w:val="24"/>
                <w:lang w:val="en-ZA" w:eastAsia="en-ZA"/>
              </w:rPr>
              <w:t>15.4900</w:t>
            </w:r>
          </w:p>
        </w:tc>
      </w:tr>
    </w:tbl>
    <w:p w:rsidR="00413F56" w:rsidRPr="00035935" w:rsidRDefault="00413F56" w:rsidP="00035935">
      <w:bookmarkStart w:id="0" w:name="_GoBack"/>
      <w:bookmarkEnd w:id="0"/>
    </w:p>
    <w:sectPr w:rsidR="00413F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FE"/>
    <w:rsid w:val="00025128"/>
    <w:rsid w:val="00035935"/>
    <w:rsid w:val="00220021"/>
    <w:rsid w:val="002961E0"/>
    <w:rsid w:val="00413F56"/>
    <w:rsid w:val="00685853"/>
    <w:rsid w:val="00775E6E"/>
    <w:rsid w:val="007E1A9E"/>
    <w:rsid w:val="008A1AC8"/>
    <w:rsid w:val="00AB3092"/>
    <w:rsid w:val="00BE7473"/>
    <w:rsid w:val="00C8566A"/>
    <w:rsid w:val="00D54B08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3F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3F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3F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3F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3F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3F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522F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22F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3F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3F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3F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3F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522F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3F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522F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3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3F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3F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3F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3F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3F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3F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522F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22F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3F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3F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3F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3F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522F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3F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522F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3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2018-06-11T09:03:00Z</dcterms:created>
  <dcterms:modified xsi:type="dcterms:W3CDTF">2018-06-11T14:00:00Z</dcterms:modified>
</cp:coreProperties>
</file>